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9" w:rsidRDefault="00DD196F" w:rsidP="00D27AAC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2907665</wp:posOffset>
            </wp:positionH>
            <wp:positionV relativeFrom="page">
              <wp:posOffset>58560</wp:posOffset>
            </wp:positionV>
            <wp:extent cx="530860" cy="752475"/>
            <wp:effectExtent l="19050" t="0" r="254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17F" w:rsidRPr="00D94251" w:rsidRDefault="004A7B81" w:rsidP="00F36021">
      <w:pPr>
        <w:spacing w:after="0"/>
        <w:jc w:val="center"/>
        <w:rPr>
          <w:b/>
          <w:sz w:val="44"/>
          <w:szCs w:val="44"/>
        </w:rPr>
      </w:pPr>
      <w:r w:rsidRPr="004A7B81">
        <w:rPr>
          <w:b/>
          <w:sz w:val="44"/>
          <w:szCs w:val="44"/>
        </w:rPr>
        <w:t>DŮLEŽITÉ INFORMACE PRO OBČANY OBCE</w:t>
      </w:r>
    </w:p>
    <w:p w:rsidR="003B6236" w:rsidRDefault="003E42D9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D6308">
        <w:rPr>
          <w:b/>
          <w:sz w:val="24"/>
          <w:szCs w:val="24"/>
          <w:highlight w:val="lightGray"/>
        </w:rPr>
        <w:t>Obecní úřad:</w:t>
      </w:r>
    </w:p>
    <w:p w:rsidR="003B6236" w:rsidRPr="003B6236" w:rsidRDefault="003B6236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3B6236">
        <w:rPr>
          <w:rFonts w:eastAsia="Times New Roman" w:cs="Calibri"/>
          <w:lang w:eastAsia="cs-CZ"/>
        </w:rPr>
        <w:t>obecní úřad otevřen</w:t>
      </w:r>
      <w:r w:rsidR="00D94251">
        <w:rPr>
          <w:rFonts w:eastAsia="Times New Roman" w:cs="Calibri"/>
          <w:lang w:eastAsia="cs-CZ"/>
        </w:rPr>
        <w:t xml:space="preserve"> </w:t>
      </w:r>
      <w:r w:rsidR="008C6FE0">
        <w:rPr>
          <w:rFonts w:eastAsia="Times New Roman" w:cs="Calibri"/>
          <w:lang w:eastAsia="cs-CZ"/>
        </w:rPr>
        <w:t>v</w:t>
      </w:r>
      <w:r w:rsidR="007360EB">
        <w:rPr>
          <w:rFonts w:eastAsia="Times New Roman" w:cs="Calibri"/>
          <w:lang w:eastAsia="cs-CZ"/>
        </w:rPr>
        <w:t xml:space="preserve"> </w:t>
      </w:r>
      <w:r w:rsidR="00D94251">
        <w:rPr>
          <w:rFonts w:eastAsia="Times New Roman" w:cs="Calibri"/>
          <w:lang w:eastAsia="cs-CZ"/>
        </w:rPr>
        <w:t>úředních hodinách</w:t>
      </w:r>
      <w:r w:rsidRPr="003B6236">
        <w:rPr>
          <w:rFonts w:eastAsia="Times New Roman" w:cs="Calibri"/>
          <w:lang w:eastAsia="cs-CZ"/>
        </w:rPr>
        <w:t>:</w:t>
      </w:r>
    </w:p>
    <w:p w:rsidR="003B6236" w:rsidRPr="006A517F" w:rsidRDefault="003B6236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lang w:eastAsia="cs-CZ"/>
        </w:rPr>
      </w:pPr>
      <w:r w:rsidRPr="006A517F">
        <w:rPr>
          <w:rFonts w:eastAsia="Times New Roman" w:cs="Calibri"/>
          <w:b/>
          <w:bCs/>
          <w:lang w:eastAsia="cs-CZ"/>
        </w:rPr>
        <w:t>Pondělí:</w:t>
      </w:r>
      <w:r w:rsidRPr="006A517F">
        <w:rPr>
          <w:rFonts w:eastAsia="Times New Roman" w:cs="Calibri"/>
          <w:lang w:eastAsia="cs-CZ"/>
        </w:rPr>
        <w:tab/>
      </w:r>
      <w:r w:rsidR="008C6FE0">
        <w:rPr>
          <w:rFonts w:eastAsia="Times New Roman" w:cs="Calibri"/>
          <w:lang w:eastAsia="cs-CZ"/>
        </w:rPr>
        <w:t>8</w:t>
      </w:r>
      <w:r w:rsidR="00E4241F">
        <w:rPr>
          <w:rFonts w:eastAsia="Times New Roman" w:cs="Calibri"/>
          <w:lang w:eastAsia="cs-CZ"/>
        </w:rPr>
        <w:t>:0</w:t>
      </w:r>
      <w:r w:rsidRPr="003B6236">
        <w:rPr>
          <w:rFonts w:eastAsia="Times New Roman" w:cs="Calibri"/>
          <w:lang w:eastAsia="cs-CZ"/>
        </w:rPr>
        <w:t>0 – 11</w:t>
      </w:r>
      <w:r w:rsidR="008C6FE0">
        <w:rPr>
          <w:rFonts w:eastAsia="Times New Roman" w:cs="Calibri"/>
          <w:lang w:eastAsia="cs-CZ"/>
        </w:rPr>
        <w:t>:00 a 12:00 – 17:30</w:t>
      </w:r>
    </w:p>
    <w:p w:rsidR="00D94251" w:rsidRPr="006A517F" w:rsidRDefault="003B6236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lang w:eastAsia="cs-CZ"/>
        </w:rPr>
      </w:pPr>
      <w:r w:rsidRPr="006A517F">
        <w:rPr>
          <w:rFonts w:eastAsia="Times New Roman" w:cs="Calibri"/>
          <w:b/>
          <w:bCs/>
          <w:lang w:eastAsia="cs-CZ"/>
        </w:rPr>
        <w:t xml:space="preserve">Středa: </w:t>
      </w:r>
      <w:r w:rsidRPr="006A517F">
        <w:rPr>
          <w:rFonts w:eastAsia="Times New Roman" w:cs="Calibri"/>
          <w:b/>
          <w:bCs/>
          <w:lang w:eastAsia="cs-CZ"/>
        </w:rPr>
        <w:tab/>
      </w:r>
      <w:r w:rsidR="006A517F">
        <w:rPr>
          <w:rFonts w:eastAsia="Times New Roman" w:cs="Calibri"/>
          <w:b/>
          <w:bCs/>
          <w:lang w:eastAsia="cs-CZ"/>
        </w:rPr>
        <w:tab/>
      </w:r>
      <w:r w:rsidR="008C6FE0">
        <w:rPr>
          <w:rFonts w:eastAsia="Times New Roman" w:cs="Calibri"/>
          <w:lang w:eastAsia="cs-CZ"/>
        </w:rPr>
        <w:t>8</w:t>
      </w:r>
      <w:r w:rsidR="00E4241F">
        <w:rPr>
          <w:rFonts w:eastAsia="Times New Roman" w:cs="Calibri"/>
          <w:lang w:eastAsia="cs-CZ"/>
        </w:rPr>
        <w:t>:0</w:t>
      </w:r>
      <w:r w:rsidR="00D94251" w:rsidRPr="003B6236">
        <w:rPr>
          <w:rFonts w:eastAsia="Times New Roman" w:cs="Calibri"/>
          <w:lang w:eastAsia="cs-CZ"/>
        </w:rPr>
        <w:t>0 – 11</w:t>
      </w:r>
      <w:r w:rsidR="008C6FE0">
        <w:rPr>
          <w:rFonts w:eastAsia="Times New Roman" w:cs="Calibri"/>
          <w:lang w:eastAsia="cs-CZ"/>
        </w:rPr>
        <w:t>:00 a 12:00 – 17:30</w:t>
      </w:r>
    </w:p>
    <w:p w:rsidR="007360EB" w:rsidRDefault="007360EB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lang w:eastAsia="cs-CZ"/>
        </w:rPr>
      </w:pPr>
      <w:r w:rsidRPr="007360EB">
        <w:rPr>
          <w:rFonts w:eastAsia="Times New Roman" w:cs="Calibri"/>
          <w:bCs/>
          <w:lang w:eastAsia="cs-CZ"/>
        </w:rPr>
        <w:t>U</w:t>
      </w:r>
      <w:r w:rsidR="003B6236" w:rsidRPr="007360EB">
        <w:rPr>
          <w:rFonts w:eastAsia="Times New Roman" w:cs="Calibri"/>
          <w:bCs/>
          <w:lang w:eastAsia="cs-CZ"/>
        </w:rPr>
        <w:t>přednostňuje</w:t>
      </w:r>
      <w:r w:rsidRPr="007360EB">
        <w:rPr>
          <w:rFonts w:eastAsia="Times New Roman" w:cs="Calibri"/>
          <w:bCs/>
          <w:lang w:eastAsia="cs-CZ"/>
        </w:rPr>
        <w:t>me</w:t>
      </w:r>
      <w:r w:rsidR="003B6236" w:rsidRPr="006A517F">
        <w:rPr>
          <w:rFonts w:eastAsia="Times New Roman" w:cs="Calibri"/>
          <w:b/>
          <w:bCs/>
          <w:lang w:eastAsia="cs-CZ"/>
        </w:rPr>
        <w:t> </w:t>
      </w:r>
      <w:r w:rsidR="003B6236" w:rsidRPr="003B6236">
        <w:rPr>
          <w:rFonts w:eastAsia="Times New Roman" w:cs="Calibri"/>
          <w:lang w:eastAsia="cs-CZ"/>
        </w:rPr>
        <w:t xml:space="preserve">písemnou komunikaci, telefonickou komunikaci - </w:t>
      </w:r>
      <w:r w:rsidR="00D54F49">
        <w:rPr>
          <w:rFonts w:eastAsia="Times New Roman" w:cs="Calibri"/>
          <w:b/>
          <w:bCs/>
          <w:lang w:eastAsia="cs-CZ"/>
        </w:rPr>
        <w:t>tel. </w:t>
      </w:r>
      <w:r w:rsidR="003B6236" w:rsidRPr="006A517F">
        <w:rPr>
          <w:rFonts w:eastAsia="Times New Roman" w:cs="Calibri"/>
          <w:b/>
          <w:bCs/>
          <w:lang w:eastAsia="cs-CZ"/>
        </w:rPr>
        <w:t>724 283</w:t>
      </w:r>
      <w:r>
        <w:rPr>
          <w:rFonts w:eastAsia="Times New Roman" w:cs="Calibri"/>
          <w:b/>
          <w:bCs/>
          <w:lang w:eastAsia="cs-CZ"/>
        </w:rPr>
        <w:t> </w:t>
      </w:r>
      <w:r w:rsidR="003B6236" w:rsidRPr="006A517F">
        <w:rPr>
          <w:rFonts w:eastAsia="Times New Roman" w:cs="Calibri"/>
          <w:b/>
          <w:bCs/>
          <w:lang w:eastAsia="cs-CZ"/>
        </w:rPr>
        <w:t>728</w:t>
      </w:r>
      <w:r w:rsidR="003B6236" w:rsidRPr="003B6236">
        <w:rPr>
          <w:rFonts w:eastAsia="Times New Roman" w:cs="Calibri"/>
          <w:lang w:eastAsia="cs-CZ"/>
        </w:rPr>
        <w:t>,</w:t>
      </w:r>
      <w:r w:rsidR="002C2CD7">
        <w:rPr>
          <w:rFonts w:eastAsia="Times New Roman" w:cs="Calibri"/>
          <w:lang w:eastAsia="cs-CZ"/>
        </w:rPr>
        <w:t xml:space="preserve"> </w:t>
      </w:r>
      <w:r w:rsidR="002C2CD7" w:rsidRPr="002C2CD7">
        <w:rPr>
          <w:rFonts w:eastAsia="Times New Roman" w:cs="Calibri"/>
          <w:b/>
          <w:lang w:eastAsia="cs-CZ"/>
        </w:rPr>
        <w:t>377 826 406</w:t>
      </w:r>
    </w:p>
    <w:p w:rsidR="003B6236" w:rsidRPr="006A517F" w:rsidRDefault="003B6236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lang w:eastAsia="cs-CZ"/>
        </w:rPr>
      </w:pPr>
      <w:r w:rsidRPr="003B6236">
        <w:rPr>
          <w:rFonts w:eastAsia="Times New Roman" w:cs="Calibri"/>
          <w:lang w:eastAsia="cs-CZ"/>
        </w:rPr>
        <w:t xml:space="preserve"> email komunikaci - </w:t>
      </w:r>
      <w:hyperlink r:id="rId8" w:history="1">
        <w:r w:rsidRPr="006A517F">
          <w:rPr>
            <w:rStyle w:val="Hypertextovodkaz"/>
            <w:rFonts w:eastAsia="Times New Roman" w:cs="Calibri"/>
            <w:b/>
            <w:bCs/>
            <w:lang w:eastAsia="cs-CZ"/>
          </w:rPr>
          <w:t>sekretariat@vejprnice.cz</w:t>
        </w:r>
      </w:hyperlink>
    </w:p>
    <w:p w:rsidR="00ED2BCD" w:rsidRPr="00ED2BCD" w:rsidRDefault="00ED2BCD" w:rsidP="00ED2BCD">
      <w:pPr>
        <w:spacing w:after="0" w:line="120" w:lineRule="auto"/>
        <w:jc w:val="both"/>
      </w:pPr>
    </w:p>
    <w:p w:rsidR="003E42D9" w:rsidRPr="009207AB" w:rsidRDefault="004A7B81" w:rsidP="003E42D9">
      <w:pPr>
        <w:spacing w:after="0"/>
        <w:jc w:val="both"/>
        <w:rPr>
          <w:sz w:val="24"/>
          <w:szCs w:val="24"/>
        </w:rPr>
      </w:pPr>
      <w:r w:rsidRPr="00BD6308">
        <w:rPr>
          <w:b/>
          <w:sz w:val="24"/>
          <w:szCs w:val="24"/>
          <w:highlight w:val="lightGray"/>
        </w:rPr>
        <w:t>Ordinace praktické lékařky MUDr. Jany Vyhnálkové</w:t>
      </w:r>
      <w:r w:rsidR="0035511A" w:rsidRPr="00BD6308">
        <w:rPr>
          <w:b/>
          <w:sz w:val="24"/>
          <w:szCs w:val="24"/>
          <w:highlight w:val="lightGray"/>
        </w:rPr>
        <w:t>:</w:t>
      </w:r>
    </w:p>
    <w:p w:rsidR="003E42D9" w:rsidRPr="00ED2BCD" w:rsidRDefault="003E42D9" w:rsidP="003E42D9">
      <w:pPr>
        <w:spacing w:after="0"/>
        <w:jc w:val="both"/>
      </w:pPr>
      <w:r w:rsidRPr="00ED2BCD">
        <w:t>O</w:t>
      </w:r>
      <w:r w:rsidR="0035511A" w:rsidRPr="00ED2BCD">
        <w:t>rdinace</w:t>
      </w:r>
      <w:r w:rsidR="007F064F">
        <w:t xml:space="preserve"> je</w:t>
      </w:r>
      <w:r w:rsidR="00DC2F51">
        <w:t xml:space="preserve"> v omezeném provozu</w:t>
      </w:r>
      <w:r w:rsidR="002619F0">
        <w:t>.</w:t>
      </w:r>
    </w:p>
    <w:p w:rsidR="00BD6308" w:rsidRDefault="00DC2F51" w:rsidP="00ED2BCD">
      <w:pPr>
        <w:spacing w:after="0"/>
        <w:jc w:val="both"/>
        <w:rPr>
          <w:b/>
        </w:rPr>
      </w:pPr>
      <w:r>
        <w:t>Objednání návštěv na tel.</w:t>
      </w:r>
      <w:r w:rsidR="0035645C">
        <w:t>:</w:t>
      </w:r>
      <w:r w:rsidR="0035511A" w:rsidRPr="00871D04">
        <w:rPr>
          <w:b/>
        </w:rPr>
        <w:t>377 826</w:t>
      </w:r>
      <w:r w:rsidR="00BB4836">
        <w:rPr>
          <w:b/>
        </w:rPr>
        <w:t> </w:t>
      </w:r>
      <w:r w:rsidR="0035511A" w:rsidRPr="00871D04">
        <w:rPr>
          <w:b/>
        </w:rPr>
        <w:t>207</w:t>
      </w:r>
      <w:r w:rsidR="00BB4836">
        <w:t xml:space="preserve"> v případě obsazení linky pište na e-mail: info@medi</w:t>
      </w:r>
      <w:r w:rsidR="002C2CD7">
        <w:t>ca</w:t>
      </w:r>
      <w:r w:rsidR="00BB4836">
        <w:t>care.cz</w:t>
      </w:r>
    </w:p>
    <w:p w:rsidR="00BD6308" w:rsidRPr="00BD6308" w:rsidRDefault="00BD6308" w:rsidP="00BD6308">
      <w:pPr>
        <w:spacing w:after="0" w:line="120" w:lineRule="auto"/>
        <w:jc w:val="both"/>
      </w:pPr>
    </w:p>
    <w:p w:rsidR="00BD6308" w:rsidRPr="00BD6308" w:rsidRDefault="00BD6308" w:rsidP="00ED2BCD">
      <w:pPr>
        <w:spacing w:after="0"/>
        <w:jc w:val="both"/>
        <w:rPr>
          <w:b/>
          <w:sz w:val="24"/>
          <w:szCs w:val="24"/>
        </w:rPr>
      </w:pPr>
      <w:r w:rsidRPr="00F327D9">
        <w:rPr>
          <w:b/>
          <w:sz w:val="24"/>
          <w:szCs w:val="24"/>
          <w:highlight w:val="lightGray"/>
        </w:rPr>
        <w:t>Ordinace dětské lékařky MUDr. Soni Pospíšilové:</w:t>
      </w:r>
    </w:p>
    <w:p w:rsidR="00BD6308" w:rsidRDefault="00BD6308" w:rsidP="00ED2BCD">
      <w:pPr>
        <w:spacing w:after="0"/>
        <w:jc w:val="both"/>
        <w:rPr>
          <w:b/>
        </w:rPr>
      </w:pPr>
      <w:r>
        <w:t xml:space="preserve">Ordinační doba beze změny </w:t>
      </w:r>
      <w:r w:rsidRPr="00BD6308">
        <w:rPr>
          <w:b/>
        </w:rPr>
        <w:t>pondělí – pátek</w:t>
      </w:r>
      <w:r>
        <w:rPr>
          <w:b/>
        </w:rPr>
        <w:t>.</w:t>
      </w:r>
    </w:p>
    <w:p w:rsidR="00F23681" w:rsidRPr="00F23681" w:rsidRDefault="00F23681" w:rsidP="00ED2BCD">
      <w:pPr>
        <w:spacing w:after="0"/>
        <w:jc w:val="both"/>
      </w:pPr>
      <w:r w:rsidRPr="00F23681">
        <w:t xml:space="preserve">Vzhledem ke zhoršené epidemiologické situaci </w:t>
      </w:r>
      <w:r w:rsidR="00BB4836">
        <w:t>je nutné</w:t>
      </w:r>
      <w:r w:rsidRPr="00F23681">
        <w:t xml:space="preserve"> problémy Vašich dětí </w:t>
      </w:r>
      <w:r w:rsidRPr="00F23681">
        <w:rPr>
          <w:b/>
          <w:bCs/>
        </w:rPr>
        <w:t>předem konzultovat telefonicky</w:t>
      </w:r>
      <w:r>
        <w:rPr>
          <w:b/>
          <w:bCs/>
        </w:rPr>
        <w:t xml:space="preserve"> </w:t>
      </w:r>
      <w:r w:rsidR="00BB4836">
        <w:rPr>
          <w:b/>
        </w:rPr>
        <w:t>na </w:t>
      </w:r>
      <w:r w:rsidRPr="00F23681">
        <w:rPr>
          <w:b/>
        </w:rPr>
        <w:t>tel</w:t>
      </w:r>
      <w:r w:rsidRPr="00BD6308">
        <w:rPr>
          <w:b/>
        </w:rPr>
        <w:t>.:</w:t>
      </w:r>
      <w:r>
        <w:rPr>
          <w:b/>
        </w:rPr>
        <w:t xml:space="preserve"> 377 826 567</w:t>
      </w:r>
    </w:p>
    <w:p w:rsidR="00BD6308" w:rsidRDefault="00BD6308" w:rsidP="00ED2BCD">
      <w:pPr>
        <w:spacing w:after="0"/>
        <w:jc w:val="both"/>
      </w:pPr>
      <w:r w:rsidRPr="00BD6308">
        <w:t>Prevence a očkování dle platného léčebného plánu.</w:t>
      </w:r>
      <w:r w:rsidR="00F36021">
        <w:t xml:space="preserve"> </w:t>
      </w:r>
    </w:p>
    <w:p w:rsidR="0014169A" w:rsidRDefault="0014169A" w:rsidP="0014169A">
      <w:pPr>
        <w:spacing w:after="0" w:line="120" w:lineRule="auto"/>
        <w:jc w:val="both"/>
      </w:pPr>
    </w:p>
    <w:p w:rsidR="0014169A" w:rsidRPr="0014169A" w:rsidRDefault="0014169A" w:rsidP="00ED2BCD">
      <w:pPr>
        <w:spacing w:after="0"/>
        <w:jc w:val="both"/>
        <w:rPr>
          <w:b/>
          <w:sz w:val="24"/>
          <w:szCs w:val="24"/>
          <w:highlight w:val="lightGray"/>
        </w:rPr>
      </w:pPr>
      <w:r w:rsidRPr="0014169A">
        <w:rPr>
          <w:b/>
          <w:sz w:val="24"/>
          <w:szCs w:val="24"/>
          <w:highlight w:val="lightGray"/>
        </w:rPr>
        <w:t>Zubní ordinace MUDr. Pavlíny Hoškové:</w:t>
      </w:r>
    </w:p>
    <w:p w:rsidR="0014169A" w:rsidRPr="0014169A" w:rsidRDefault="0014169A" w:rsidP="00687F41">
      <w:pPr>
        <w:spacing w:after="0"/>
        <w:jc w:val="both"/>
      </w:pPr>
      <w:r w:rsidRPr="00602EEB">
        <w:t xml:space="preserve">Ordinace je </w:t>
      </w:r>
      <w:r w:rsidR="00687F41" w:rsidRPr="00602EEB">
        <w:t>otevřena v omezeném provozu, dle telefonické domluvy tel. 377 826 232.</w:t>
      </w:r>
    </w:p>
    <w:p w:rsidR="00ED2BCD" w:rsidRPr="00ED2BCD" w:rsidRDefault="00ED2BCD" w:rsidP="00ED2BCD">
      <w:pPr>
        <w:spacing w:after="0" w:line="120" w:lineRule="auto"/>
        <w:jc w:val="both"/>
      </w:pPr>
    </w:p>
    <w:p w:rsidR="00916416" w:rsidRPr="00916416" w:rsidRDefault="00916416" w:rsidP="00916416">
      <w:pPr>
        <w:spacing w:after="0"/>
        <w:jc w:val="both"/>
        <w:rPr>
          <w:b/>
          <w:sz w:val="24"/>
          <w:szCs w:val="24"/>
        </w:rPr>
      </w:pPr>
      <w:r w:rsidRPr="00F327D9">
        <w:rPr>
          <w:b/>
          <w:sz w:val="24"/>
          <w:szCs w:val="24"/>
          <w:highlight w:val="lightGray"/>
        </w:rPr>
        <w:t>Konzultační výpomoc lékaře MUDr. Romana Svitáka:</w:t>
      </w:r>
    </w:p>
    <w:p w:rsidR="00F23681" w:rsidRDefault="00916416" w:rsidP="00ED2BCD">
      <w:pPr>
        <w:spacing w:after="0"/>
        <w:jc w:val="both"/>
      </w:pPr>
      <w:r w:rsidRPr="00FA6702">
        <w:t>Pomoc/podpora v souvislosti s korona</w:t>
      </w:r>
      <w:r w:rsidR="00F23681">
        <w:t>vi</w:t>
      </w:r>
      <w:r w:rsidRPr="00FA6702">
        <w:t xml:space="preserve">rovou nákazou či Vaším zdravotním stavem. </w:t>
      </w:r>
    </w:p>
    <w:p w:rsidR="00916416" w:rsidRPr="00FA6702" w:rsidRDefault="00916416" w:rsidP="00ED2BCD">
      <w:pPr>
        <w:spacing w:after="0"/>
        <w:jc w:val="both"/>
      </w:pPr>
      <w:r w:rsidRPr="00FA6702">
        <w:t xml:space="preserve">Kontaktní telefon: </w:t>
      </w:r>
      <w:r w:rsidRPr="00871D04">
        <w:rPr>
          <w:b/>
        </w:rPr>
        <w:t>737 911</w:t>
      </w:r>
      <w:r w:rsidR="00ED2BCD" w:rsidRPr="00871D04">
        <w:rPr>
          <w:b/>
        </w:rPr>
        <w:t> </w:t>
      </w:r>
      <w:r w:rsidRPr="00871D04">
        <w:rPr>
          <w:b/>
        </w:rPr>
        <w:t>577</w:t>
      </w:r>
    </w:p>
    <w:p w:rsidR="00ED2BCD" w:rsidRPr="00ED2BCD" w:rsidRDefault="00ED2BCD" w:rsidP="00ED2BCD">
      <w:pPr>
        <w:spacing w:after="0" w:line="120" w:lineRule="auto"/>
        <w:jc w:val="both"/>
      </w:pPr>
    </w:p>
    <w:p w:rsidR="003E42D9" w:rsidRPr="009207AB" w:rsidRDefault="004A7B81" w:rsidP="003E42D9">
      <w:pPr>
        <w:spacing w:after="0"/>
        <w:jc w:val="both"/>
        <w:rPr>
          <w:sz w:val="24"/>
          <w:szCs w:val="24"/>
        </w:rPr>
      </w:pPr>
      <w:r w:rsidRPr="00F327D9">
        <w:rPr>
          <w:b/>
          <w:sz w:val="24"/>
          <w:szCs w:val="24"/>
          <w:highlight w:val="lightGray"/>
        </w:rPr>
        <w:t>Autobusová doprava linek č.55 a 66</w:t>
      </w:r>
      <w:r w:rsidR="00EE7C94" w:rsidRPr="00F327D9">
        <w:rPr>
          <w:b/>
          <w:sz w:val="24"/>
          <w:szCs w:val="24"/>
          <w:highlight w:val="lightGray"/>
        </w:rPr>
        <w:t>:</w:t>
      </w:r>
    </w:p>
    <w:p w:rsidR="004A7B81" w:rsidRDefault="00D94251" w:rsidP="00ED2BCD">
      <w:pPr>
        <w:spacing w:after="0"/>
        <w:jc w:val="both"/>
      </w:pPr>
      <w:r>
        <w:t>Autobusová doprava je zajišťována v rozsahu platných jízdních řádů od 1.</w:t>
      </w:r>
      <w:r w:rsidR="00F36021">
        <w:t xml:space="preserve"> </w:t>
      </w:r>
      <w:r>
        <w:t>3.</w:t>
      </w:r>
      <w:r w:rsidR="00F36021">
        <w:t xml:space="preserve"> </w:t>
      </w:r>
      <w:r>
        <w:t>2020</w:t>
      </w:r>
      <w:r w:rsidR="00BB4836">
        <w:t xml:space="preserve"> kvůli epidemiologické situaci upravených předem hlášenými výlukami.</w:t>
      </w:r>
    </w:p>
    <w:p w:rsidR="00BB4836" w:rsidRPr="00FA6702" w:rsidRDefault="00BB4836" w:rsidP="00ED2BCD">
      <w:pPr>
        <w:spacing w:after="0"/>
        <w:jc w:val="both"/>
        <w:rPr>
          <w:b/>
        </w:rPr>
      </w:pPr>
      <w:r>
        <w:t>Aktuální výluky najdete na webových stránkách obce Vejprnice/ facebookových stránkách obce Vejprnice.</w:t>
      </w:r>
    </w:p>
    <w:p w:rsidR="00ED2BCD" w:rsidRPr="00ED2BCD" w:rsidRDefault="00ED2BCD" w:rsidP="00ED2BCD">
      <w:pPr>
        <w:spacing w:after="0" w:line="120" w:lineRule="auto"/>
        <w:jc w:val="both"/>
      </w:pPr>
    </w:p>
    <w:p w:rsidR="003E42D9" w:rsidRDefault="00EE7C94" w:rsidP="003E42D9">
      <w:pPr>
        <w:spacing w:after="0"/>
        <w:jc w:val="both"/>
        <w:rPr>
          <w:b/>
          <w:sz w:val="24"/>
          <w:szCs w:val="24"/>
          <w:highlight w:val="lightGray"/>
        </w:rPr>
      </w:pPr>
      <w:r w:rsidRPr="00BB4836">
        <w:rPr>
          <w:b/>
          <w:sz w:val="24"/>
          <w:szCs w:val="24"/>
          <w:highlight w:val="lightGray"/>
        </w:rPr>
        <w:t>Sběrný dvůr:</w:t>
      </w:r>
    </w:p>
    <w:p w:rsidR="00D54F49" w:rsidRPr="00D54F49" w:rsidRDefault="00D54F49" w:rsidP="00D54F49">
      <w:pPr>
        <w:pStyle w:val="Odstavecseseznamem"/>
        <w:numPr>
          <w:ilvl w:val="0"/>
          <w:numId w:val="2"/>
        </w:numPr>
        <w:spacing w:after="0"/>
        <w:jc w:val="both"/>
      </w:pPr>
      <w:r w:rsidRPr="00D54F49">
        <w:t>pondělí 15,00 - 18,00 hodin</w:t>
      </w:r>
    </w:p>
    <w:p w:rsidR="00D54F49" w:rsidRPr="00D54F49" w:rsidRDefault="00D54F49" w:rsidP="00D54F49">
      <w:pPr>
        <w:pStyle w:val="Odstavecseseznamem"/>
        <w:numPr>
          <w:ilvl w:val="0"/>
          <w:numId w:val="2"/>
        </w:numPr>
        <w:spacing w:after="0"/>
        <w:jc w:val="both"/>
      </w:pPr>
      <w:r w:rsidRPr="00D54F49">
        <w:t>středa 15,00 - 18,00 hodin</w:t>
      </w:r>
    </w:p>
    <w:p w:rsidR="00D54F49" w:rsidRPr="00D54F49" w:rsidRDefault="00D54F49" w:rsidP="00D54F49">
      <w:pPr>
        <w:pStyle w:val="Odstavecseseznamem"/>
        <w:numPr>
          <w:ilvl w:val="0"/>
          <w:numId w:val="2"/>
        </w:numPr>
        <w:spacing w:after="0"/>
        <w:jc w:val="both"/>
      </w:pPr>
      <w:r>
        <w:t>s</w:t>
      </w:r>
      <w:r w:rsidRPr="00D54F49">
        <w:t>obota 09,00 - 12,00 hodin</w:t>
      </w:r>
    </w:p>
    <w:p w:rsidR="00D54F49" w:rsidRPr="00906FF9" w:rsidRDefault="00D54F49" w:rsidP="00906FF9">
      <w:pPr>
        <w:spacing w:after="120" w:line="240" w:lineRule="auto"/>
        <w:jc w:val="both"/>
      </w:pPr>
      <w:r w:rsidRPr="00D54F49">
        <w:t>Sběrný dvůr obce Vejprnice se nachází v Nádražní ulici.</w:t>
      </w:r>
    </w:p>
    <w:p w:rsidR="00F327D9" w:rsidRPr="00F327D9" w:rsidRDefault="00F327D9" w:rsidP="00916416">
      <w:pPr>
        <w:spacing w:after="0"/>
        <w:jc w:val="both"/>
        <w:rPr>
          <w:b/>
          <w:sz w:val="24"/>
          <w:szCs w:val="24"/>
          <w:highlight w:val="lightGray"/>
        </w:rPr>
      </w:pPr>
      <w:r w:rsidRPr="00F327D9">
        <w:rPr>
          <w:b/>
          <w:sz w:val="24"/>
          <w:szCs w:val="24"/>
          <w:highlight w:val="lightGray"/>
        </w:rPr>
        <w:t>Provoz pošty Vejprnice:</w:t>
      </w:r>
    </w:p>
    <w:p w:rsidR="00F327D9" w:rsidRPr="00D94251" w:rsidRDefault="003B17AD" w:rsidP="00916416">
      <w:pPr>
        <w:spacing w:after="0"/>
        <w:jc w:val="both"/>
        <w:rPr>
          <w:b/>
          <w:sz w:val="24"/>
          <w:szCs w:val="24"/>
        </w:rPr>
      </w:pPr>
      <w:r w:rsidRPr="00D94251">
        <w:rPr>
          <w:sz w:val="24"/>
          <w:szCs w:val="24"/>
        </w:rPr>
        <w:t>Po, St</w:t>
      </w:r>
      <w:r w:rsidR="00F327D9" w:rsidRPr="00D94251">
        <w:rPr>
          <w:sz w:val="24"/>
          <w:szCs w:val="24"/>
        </w:rPr>
        <w:t>:</w:t>
      </w:r>
      <w:r w:rsidRPr="00D94251">
        <w:rPr>
          <w:sz w:val="24"/>
          <w:szCs w:val="24"/>
        </w:rPr>
        <w:tab/>
      </w:r>
      <w:r w:rsidRPr="00D94251">
        <w:rPr>
          <w:sz w:val="24"/>
          <w:szCs w:val="24"/>
        </w:rPr>
        <w:tab/>
      </w:r>
      <w:r w:rsidR="002F3A69">
        <w:rPr>
          <w:b/>
          <w:sz w:val="24"/>
          <w:szCs w:val="24"/>
        </w:rPr>
        <w:t>10:00 – 12:00 a 13:00 – 18:00</w:t>
      </w:r>
    </w:p>
    <w:p w:rsidR="003B17AD" w:rsidRPr="00D94251" w:rsidRDefault="003B17AD" w:rsidP="00916416">
      <w:pPr>
        <w:spacing w:after="0"/>
        <w:jc w:val="both"/>
        <w:rPr>
          <w:b/>
          <w:sz w:val="24"/>
          <w:szCs w:val="24"/>
        </w:rPr>
      </w:pPr>
      <w:r w:rsidRPr="00D94251">
        <w:rPr>
          <w:sz w:val="24"/>
          <w:szCs w:val="24"/>
        </w:rPr>
        <w:t>Út, Čt, Pá:</w:t>
      </w:r>
      <w:r w:rsidR="002F3A69">
        <w:rPr>
          <w:b/>
          <w:sz w:val="24"/>
          <w:szCs w:val="24"/>
        </w:rPr>
        <w:tab/>
        <w:t>08:00 – 12:00 a 13:00 – 16:00</w:t>
      </w:r>
    </w:p>
    <w:p w:rsidR="00F327D9" w:rsidRPr="00F327D9" w:rsidRDefault="00F327D9" w:rsidP="00916416">
      <w:pPr>
        <w:spacing w:after="0"/>
        <w:jc w:val="both"/>
        <w:rPr>
          <w:b/>
          <w:sz w:val="24"/>
          <w:szCs w:val="24"/>
        </w:rPr>
      </w:pPr>
      <w:r w:rsidRPr="00D94251">
        <w:rPr>
          <w:b/>
          <w:sz w:val="24"/>
          <w:szCs w:val="24"/>
        </w:rPr>
        <w:t xml:space="preserve">tel.: </w:t>
      </w:r>
      <w:r w:rsidR="00F36021">
        <w:rPr>
          <w:b/>
          <w:sz w:val="24"/>
          <w:szCs w:val="24"/>
        </w:rPr>
        <w:tab/>
      </w:r>
      <w:r w:rsidR="00F36021">
        <w:rPr>
          <w:b/>
          <w:sz w:val="24"/>
          <w:szCs w:val="24"/>
        </w:rPr>
        <w:tab/>
      </w:r>
      <w:r w:rsidRPr="00D94251">
        <w:rPr>
          <w:b/>
          <w:sz w:val="24"/>
          <w:szCs w:val="24"/>
        </w:rPr>
        <w:t>954 233 027</w:t>
      </w:r>
    </w:p>
    <w:p w:rsidR="00BD6308" w:rsidRDefault="00BD6308" w:rsidP="00BD6308">
      <w:pPr>
        <w:spacing w:after="0" w:line="120" w:lineRule="auto"/>
        <w:jc w:val="both"/>
      </w:pPr>
    </w:p>
    <w:p w:rsidR="00644A3A" w:rsidRDefault="00644A3A" w:rsidP="00916416">
      <w:pPr>
        <w:spacing w:after="0"/>
        <w:jc w:val="both"/>
        <w:rPr>
          <w:b/>
          <w:sz w:val="24"/>
          <w:szCs w:val="24"/>
          <w:highlight w:val="lightGray"/>
        </w:rPr>
      </w:pPr>
      <w:r w:rsidRPr="00F327D9">
        <w:rPr>
          <w:b/>
          <w:sz w:val="24"/>
          <w:szCs w:val="24"/>
          <w:highlight w:val="lightGray"/>
        </w:rPr>
        <w:t>Obecní knihovna:</w:t>
      </w:r>
    </w:p>
    <w:p w:rsidR="00D54F49" w:rsidRPr="00D54F49" w:rsidRDefault="00D54F49" w:rsidP="00D54F49">
      <w:pPr>
        <w:spacing w:after="0"/>
        <w:jc w:val="both"/>
      </w:pPr>
      <w:r w:rsidRPr="00D54F49">
        <w:t xml:space="preserve">provoz knihovny je </w:t>
      </w:r>
      <w:r w:rsidR="005E3945">
        <w:rPr>
          <w:b/>
        </w:rPr>
        <w:t>otevřen v plném rozsahu:</w:t>
      </w:r>
    </w:p>
    <w:p w:rsidR="00D54F49" w:rsidRPr="00D54F49" w:rsidRDefault="0080291C" w:rsidP="00D54F49">
      <w:pPr>
        <w:spacing w:after="0"/>
        <w:jc w:val="both"/>
        <w:rPr>
          <w:b/>
        </w:rPr>
      </w:pPr>
      <w:r>
        <w:rPr>
          <w:b/>
        </w:rPr>
        <w:t>pondělí a středa: 8.00 - 11.00  a 12.00 - 17.30</w:t>
      </w:r>
      <w:r w:rsidR="007F064F">
        <w:rPr>
          <w:b/>
        </w:rPr>
        <w:t xml:space="preserve"> hodin, úterý zavřeno, čtvrtek </w:t>
      </w:r>
      <w:r w:rsidR="005E3945">
        <w:rPr>
          <w:b/>
        </w:rPr>
        <w:t xml:space="preserve">8:00 – 11:00 a 12:00 - 14:30 </w:t>
      </w:r>
      <w:r w:rsidR="007F064F">
        <w:rPr>
          <w:b/>
        </w:rPr>
        <w:t>a p</w:t>
      </w:r>
      <w:r w:rsidR="00FA74EF">
        <w:rPr>
          <w:b/>
        </w:rPr>
        <w:t>átek</w:t>
      </w:r>
      <w:r w:rsidR="005E3945">
        <w:rPr>
          <w:b/>
        </w:rPr>
        <w:t xml:space="preserve"> 8:00 – 12:00</w:t>
      </w:r>
      <w:r w:rsidR="00FA74EF">
        <w:rPr>
          <w:b/>
        </w:rPr>
        <w:t xml:space="preserve"> </w:t>
      </w:r>
    </w:p>
    <w:p w:rsidR="00D54F49" w:rsidRPr="00D54F49" w:rsidRDefault="00FA74EF" w:rsidP="00D54F49">
      <w:pPr>
        <w:spacing w:after="0"/>
        <w:jc w:val="both"/>
      </w:pPr>
      <w:r>
        <w:t>O</w:t>
      </w:r>
      <w:r w:rsidR="00D54F49" w:rsidRPr="00D54F49">
        <w:t>bjednání výpůjček prostřednictvím:</w:t>
      </w:r>
    </w:p>
    <w:p w:rsidR="00D54F49" w:rsidRPr="00D54F49" w:rsidRDefault="00D54F49" w:rsidP="00D54F49">
      <w:pPr>
        <w:spacing w:after="0"/>
        <w:jc w:val="both"/>
        <w:rPr>
          <w:b/>
        </w:rPr>
      </w:pPr>
      <w:r>
        <w:rPr>
          <w:b/>
        </w:rPr>
        <w:t>e-mailu na: k</w:t>
      </w:r>
      <w:r w:rsidRPr="00D54F49">
        <w:rPr>
          <w:b/>
        </w:rPr>
        <w:t>nihovna1@vejprnice.cz </w:t>
      </w:r>
    </w:p>
    <w:p w:rsidR="00D54F49" w:rsidRPr="00D54F49" w:rsidRDefault="00D54F49" w:rsidP="00D54F49">
      <w:pPr>
        <w:spacing w:after="0"/>
        <w:jc w:val="both"/>
      </w:pPr>
      <w:r w:rsidRPr="00D54F49">
        <w:rPr>
          <w:b/>
        </w:rPr>
        <w:t>telefonicky na tel. čísle: 377</w:t>
      </w:r>
      <w:r w:rsidR="002C2CD7">
        <w:rPr>
          <w:b/>
        </w:rPr>
        <w:t> </w:t>
      </w:r>
      <w:r w:rsidRPr="00D54F49">
        <w:rPr>
          <w:b/>
        </w:rPr>
        <w:t>826</w:t>
      </w:r>
      <w:r w:rsidR="002C2CD7">
        <w:rPr>
          <w:b/>
        </w:rPr>
        <w:t xml:space="preserve"> </w:t>
      </w:r>
      <w:r w:rsidRPr="00D54F49">
        <w:rPr>
          <w:b/>
        </w:rPr>
        <w:t>202</w:t>
      </w:r>
      <w:r w:rsidRPr="00D54F49">
        <w:t> </w:t>
      </w:r>
    </w:p>
    <w:p w:rsidR="003E42D9" w:rsidRPr="009207AB" w:rsidRDefault="00315A9A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327D9">
        <w:rPr>
          <w:b/>
          <w:sz w:val="24"/>
          <w:szCs w:val="24"/>
          <w:highlight w:val="red"/>
        </w:rPr>
        <w:t>Důležité kontakty</w:t>
      </w:r>
      <w:r w:rsidR="003E42D9" w:rsidRPr="00F327D9">
        <w:rPr>
          <w:b/>
          <w:sz w:val="24"/>
          <w:szCs w:val="24"/>
          <w:highlight w:val="red"/>
        </w:rPr>
        <w:t>:</w:t>
      </w:r>
    </w:p>
    <w:p w:rsidR="0035511A" w:rsidRPr="00FA6702" w:rsidRDefault="00315A9A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FA6702">
        <w:t>Krajská</w:t>
      </w:r>
      <w:r w:rsidR="003E42D9" w:rsidRPr="00FA6702">
        <w:t xml:space="preserve"> hygienická</w:t>
      </w:r>
      <w:r w:rsidRPr="00FA6702">
        <w:t xml:space="preserve"> stanici PK: </w:t>
      </w:r>
      <w:r w:rsidRPr="00FC6435">
        <w:rPr>
          <w:b/>
        </w:rPr>
        <w:t>377 155 203, 377 155 132, 377 155 200, 377 155 204, 377 155 206, 377 155 216</w:t>
      </w:r>
      <w:r w:rsidRPr="00FA6702">
        <w:t xml:space="preserve"> (</w:t>
      </w:r>
      <w:hyperlink r:id="rId9" w:history="1">
        <w:r w:rsidRPr="00FA6702">
          <w:rPr>
            <w:rStyle w:val="Hypertextovodkaz"/>
          </w:rPr>
          <w:t>www.khsplzen.cz</w:t>
        </w:r>
      </w:hyperlink>
      <w:r w:rsidRPr="00FA6702">
        <w:t>)</w:t>
      </w:r>
    </w:p>
    <w:p w:rsidR="0035511A" w:rsidRPr="007360EB" w:rsidRDefault="00315A9A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7360EB">
        <w:rPr>
          <w:b/>
          <w:color w:val="FF0000"/>
          <w:sz w:val="24"/>
          <w:szCs w:val="24"/>
        </w:rPr>
        <w:t>Pro informování o koronaviru nová celostátní linka 1212</w:t>
      </w:r>
      <w:bookmarkStart w:id="0" w:name="_GoBack"/>
      <w:bookmarkEnd w:id="0"/>
    </w:p>
    <w:p w:rsidR="003E42D9" w:rsidRPr="009207AB" w:rsidRDefault="00194464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207AB">
        <w:rPr>
          <w:b/>
          <w:sz w:val="24"/>
          <w:szCs w:val="24"/>
        </w:rPr>
        <w:t>Dodržujte všechna nařízená opatření</w:t>
      </w:r>
      <w:r w:rsidR="00906FF9">
        <w:rPr>
          <w:b/>
          <w:sz w:val="24"/>
          <w:szCs w:val="24"/>
        </w:rPr>
        <w:t>!!!</w:t>
      </w:r>
    </w:p>
    <w:p w:rsidR="00D27AAC" w:rsidRPr="00916416" w:rsidRDefault="00C017EA" w:rsidP="0090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207AB">
        <w:rPr>
          <w:b/>
          <w:sz w:val="24"/>
          <w:szCs w:val="24"/>
        </w:rPr>
        <w:t>Sleduj</w:t>
      </w:r>
      <w:r w:rsidR="00916416">
        <w:rPr>
          <w:b/>
          <w:sz w:val="24"/>
          <w:szCs w:val="24"/>
        </w:rPr>
        <w:t xml:space="preserve">te aktuální informace v médiích, </w:t>
      </w:r>
      <w:r w:rsidR="00FA6702">
        <w:rPr>
          <w:b/>
          <w:sz w:val="24"/>
          <w:szCs w:val="24"/>
        </w:rPr>
        <w:t xml:space="preserve">na </w:t>
      </w:r>
      <w:r w:rsidR="00916416">
        <w:rPr>
          <w:b/>
          <w:sz w:val="24"/>
          <w:szCs w:val="24"/>
        </w:rPr>
        <w:t>stránkách obce wwww.vejprnice.cz!!!</w:t>
      </w:r>
    </w:p>
    <w:sectPr w:rsidR="00D27AAC" w:rsidRPr="00916416" w:rsidSect="009207AB">
      <w:headerReference w:type="default" r:id="rId10"/>
      <w:pgSz w:w="11906" w:h="16838"/>
      <w:pgMar w:top="-56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48" w:rsidRDefault="005C7548" w:rsidP="00D27AAC">
      <w:pPr>
        <w:spacing w:after="0" w:line="240" w:lineRule="auto"/>
      </w:pPr>
      <w:r>
        <w:separator/>
      </w:r>
    </w:p>
  </w:endnote>
  <w:endnote w:type="continuationSeparator" w:id="1">
    <w:p w:rsidR="005C7548" w:rsidRDefault="005C7548" w:rsidP="00D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48" w:rsidRDefault="005C7548" w:rsidP="00D27AAC">
      <w:pPr>
        <w:spacing w:after="0" w:line="240" w:lineRule="auto"/>
      </w:pPr>
      <w:r>
        <w:separator/>
      </w:r>
    </w:p>
  </w:footnote>
  <w:footnote w:type="continuationSeparator" w:id="1">
    <w:p w:rsidR="005C7548" w:rsidRDefault="005C7548" w:rsidP="00D2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AC" w:rsidRDefault="00D27AAC">
    <w:pPr>
      <w:pStyle w:val="Zhlav"/>
    </w:pPr>
  </w:p>
  <w:p w:rsidR="00D27AAC" w:rsidRDefault="00D27A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E2A"/>
    <w:multiLevelType w:val="hybridMultilevel"/>
    <w:tmpl w:val="C5D87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7494E"/>
    <w:multiLevelType w:val="multilevel"/>
    <w:tmpl w:val="93C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F"/>
    <w:rsid w:val="0005664B"/>
    <w:rsid w:val="000714F2"/>
    <w:rsid w:val="000B5715"/>
    <w:rsid w:val="0014169A"/>
    <w:rsid w:val="001656CB"/>
    <w:rsid w:val="00165DC4"/>
    <w:rsid w:val="001849B3"/>
    <w:rsid w:val="00194464"/>
    <w:rsid w:val="001C25F5"/>
    <w:rsid w:val="002619F0"/>
    <w:rsid w:val="00290597"/>
    <w:rsid w:val="00297CE8"/>
    <w:rsid w:val="002B1316"/>
    <w:rsid w:val="002C2CD7"/>
    <w:rsid w:val="002F3A69"/>
    <w:rsid w:val="00315A9A"/>
    <w:rsid w:val="0035511A"/>
    <w:rsid w:val="0035645C"/>
    <w:rsid w:val="00362E6B"/>
    <w:rsid w:val="00384ECB"/>
    <w:rsid w:val="003B17AD"/>
    <w:rsid w:val="003B6236"/>
    <w:rsid w:val="003E42D9"/>
    <w:rsid w:val="00425DBB"/>
    <w:rsid w:val="00443047"/>
    <w:rsid w:val="004A56C0"/>
    <w:rsid w:val="004A7B81"/>
    <w:rsid w:val="0058139E"/>
    <w:rsid w:val="005C7548"/>
    <w:rsid w:val="005E3945"/>
    <w:rsid w:val="00601797"/>
    <w:rsid w:val="00602EEB"/>
    <w:rsid w:val="00644A3A"/>
    <w:rsid w:val="00650D81"/>
    <w:rsid w:val="00654D1B"/>
    <w:rsid w:val="00671848"/>
    <w:rsid w:val="00687F41"/>
    <w:rsid w:val="006A517F"/>
    <w:rsid w:val="006A699A"/>
    <w:rsid w:val="006C0465"/>
    <w:rsid w:val="0071235E"/>
    <w:rsid w:val="007174D6"/>
    <w:rsid w:val="007360EB"/>
    <w:rsid w:val="00773402"/>
    <w:rsid w:val="007C6274"/>
    <w:rsid w:val="007D2F83"/>
    <w:rsid w:val="007E0FB5"/>
    <w:rsid w:val="007F064F"/>
    <w:rsid w:val="00801FCF"/>
    <w:rsid w:val="0080291C"/>
    <w:rsid w:val="00852D65"/>
    <w:rsid w:val="00865FDB"/>
    <w:rsid w:val="00871D04"/>
    <w:rsid w:val="008A2309"/>
    <w:rsid w:val="008B2708"/>
    <w:rsid w:val="008C6FE0"/>
    <w:rsid w:val="008D2DB8"/>
    <w:rsid w:val="00906FF9"/>
    <w:rsid w:val="00916416"/>
    <w:rsid w:val="009207AB"/>
    <w:rsid w:val="00996777"/>
    <w:rsid w:val="00A07969"/>
    <w:rsid w:val="00A46E5B"/>
    <w:rsid w:val="00A60E39"/>
    <w:rsid w:val="00A91C37"/>
    <w:rsid w:val="00AA4FF2"/>
    <w:rsid w:val="00AE2378"/>
    <w:rsid w:val="00B177D3"/>
    <w:rsid w:val="00B25F2A"/>
    <w:rsid w:val="00B3552E"/>
    <w:rsid w:val="00B41CE0"/>
    <w:rsid w:val="00B927D4"/>
    <w:rsid w:val="00BB4836"/>
    <w:rsid w:val="00BC4E6D"/>
    <w:rsid w:val="00BC52B4"/>
    <w:rsid w:val="00BD21BB"/>
    <w:rsid w:val="00BD6308"/>
    <w:rsid w:val="00C017EA"/>
    <w:rsid w:val="00C14DD7"/>
    <w:rsid w:val="00C6283E"/>
    <w:rsid w:val="00C75FB9"/>
    <w:rsid w:val="00C84D13"/>
    <w:rsid w:val="00CE6C2F"/>
    <w:rsid w:val="00D17D88"/>
    <w:rsid w:val="00D27AAC"/>
    <w:rsid w:val="00D54F49"/>
    <w:rsid w:val="00D553B3"/>
    <w:rsid w:val="00D63053"/>
    <w:rsid w:val="00D94251"/>
    <w:rsid w:val="00DC2F51"/>
    <w:rsid w:val="00DD196F"/>
    <w:rsid w:val="00E1151B"/>
    <w:rsid w:val="00E4241F"/>
    <w:rsid w:val="00E6173C"/>
    <w:rsid w:val="00EC3161"/>
    <w:rsid w:val="00ED2BCD"/>
    <w:rsid w:val="00EE5149"/>
    <w:rsid w:val="00EE7C94"/>
    <w:rsid w:val="00EF3101"/>
    <w:rsid w:val="00F23681"/>
    <w:rsid w:val="00F327D9"/>
    <w:rsid w:val="00F36021"/>
    <w:rsid w:val="00F462EA"/>
    <w:rsid w:val="00FA6702"/>
    <w:rsid w:val="00FA74EF"/>
    <w:rsid w:val="00FC3DB6"/>
    <w:rsid w:val="00FC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77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E7C9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2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AAC"/>
  </w:style>
  <w:style w:type="paragraph" w:styleId="Zpat">
    <w:name w:val="footer"/>
    <w:basedOn w:val="Normln"/>
    <w:link w:val="ZpatChar"/>
    <w:uiPriority w:val="99"/>
    <w:unhideWhenUsed/>
    <w:rsid w:val="00D2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AAC"/>
  </w:style>
  <w:style w:type="paragraph" w:styleId="Textbubliny">
    <w:name w:val="Balloon Text"/>
    <w:basedOn w:val="Normln"/>
    <w:link w:val="TextbublinyChar"/>
    <w:uiPriority w:val="99"/>
    <w:semiHidden/>
    <w:unhideWhenUsed/>
    <w:rsid w:val="008D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DB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41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6236"/>
    <w:rPr>
      <w:b/>
      <w:bCs/>
    </w:rPr>
  </w:style>
  <w:style w:type="paragraph" w:styleId="Odstavecseseznamem">
    <w:name w:val="List Paragraph"/>
    <w:basedOn w:val="Normln"/>
    <w:uiPriority w:val="34"/>
    <w:qFormat/>
    <w:rsid w:val="00D5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ejpr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hsplz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&#366;LE&#381;IT&#201;%20INFORMACE%20PRO%20OB&#268;ANY%20OBCE%20-%20let&#225;k%20Veprnice_18.3.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DŮLEŽITÉ INFORMACE PRO OBČANY OBCE - leták Veprnice_18.3.</Template>
  <TotalTime>40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12" baseType="variant"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http://www.khsplzen.cz/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mailto:sekretariat@vejprnice.cz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2020-03-18T07:37:00Z</cp:lastPrinted>
  <dcterms:created xsi:type="dcterms:W3CDTF">2021-03-16T09:46:00Z</dcterms:created>
  <dcterms:modified xsi:type="dcterms:W3CDTF">2021-08-26T07:54:00Z</dcterms:modified>
</cp:coreProperties>
</file>